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9B5D" w14:textId="77777777" w:rsidR="00AB5A6C" w:rsidRPr="00D02086" w:rsidRDefault="00AB5A6C" w:rsidP="00211F8F">
      <w:pPr>
        <w:pStyle w:val="Geenafstand"/>
      </w:pPr>
    </w:p>
    <w:p w14:paraId="70EE6001" w14:textId="77777777" w:rsidR="00211F8F" w:rsidRDefault="00211F8F" w:rsidP="00211F8F">
      <w:pPr>
        <w:pStyle w:val="Geenafstand"/>
        <w:rPr>
          <w:rFonts w:ascii="Flanders Art Sans" w:eastAsia="Times New Roman" w:hAnsi="Flanders Art Sans" w:cs="Times New Roman"/>
          <w:color w:val="102759"/>
          <w:spacing w:val="-5"/>
          <w:kern w:val="36"/>
          <w:sz w:val="48"/>
          <w:szCs w:val="48"/>
          <w:lang w:eastAsia="nl-BE"/>
        </w:rPr>
      </w:pPr>
    </w:p>
    <w:p w14:paraId="28FBACD8" w14:textId="77777777" w:rsidR="00211F8F" w:rsidRDefault="00211F8F" w:rsidP="00211F8F">
      <w:pPr>
        <w:pStyle w:val="Geenafstand"/>
        <w:rPr>
          <w:rFonts w:ascii="Flanders Art Sans" w:eastAsia="Times New Roman" w:hAnsi="Flanders Art Sans" w:cs="Times New Roman"/>
          <w:color w:val="102759"/>
          <w:spacing w:val="-5"/>
          <w:kern w:val="36"/>
          <w:sz w:val="48"/>
          <w:szCs w:val="48"/>
          <w:lang w:eastAsia="nl-BE"/>
        </w:rPr>
      </w:pPr>
    </w:p>
    <w:p w14:paraId="41C08C24" w14:textId="03E5FBDB" w:rsidR="00211F8F" w:rsidRPr="00211F8F" w:rsidRDefault="00211F8F" w:rsidP="00211F8F">
      <w:pPr>
        <w:pStyle w:val="Titel"/>
        <w:rPr>
          <w:rFonts w:eastAsia="Times New Roman"/>
          <w:lang w:eastAsia="nl-BE"/>
        </w:rPr>
      </w:pPr>
      <w:r w:rsidRPr="00211F8F">
        <w:rPr>
          <w:rFonts w:eastAsia="Times New Roman"/>
          <w:lang w:eastAsia="nl-BE"/>
        </w:rPr>
        <w:t>Orthopedagoog 30,4/38ste</w:t>
      </w:r>
    </w:p>
    <w:p w14:paraId="12CD0A83" w14:textId="275D2652" w:rsidR="00211F8F" w:rsidRPr="00211F8F" w:rsidRDefault="00211F8F" w:rsidP="00211F8F">
      <w:pPr>
        <w:pStyle w:val="Geenafstand"/>
        <w:rPr>
          <w:rFonts w:ascii="inherit" w:eastAsia="Times New Roman" w:hAnsi="inherit" w:cs="Times New Roman"/>
          <w:color w:val="252525"/>
          <w:sz w:val="27"/>
          <w:szCs w:val="27"/>
          <w:lang w:eastAsia="nl-BE"/>
        </w:rPr>
      </w:pPr>
    </w:p>
    <w:p w14:paraId="5F18F75D" w14:textId="77777777" w:rsidR="00211F8F" w:rsidRPr="00211F8F" w:rsidRDefault="00211F8F" w:rsidP="00211F8F">
      <w:pPr>
        <w:pStyle w:val="Geenafstand"/>
      </w:pPr>
      <w:r w:rsidRPr="00211F8F">
        <w:t>HUIZE EYCKERHEYDE in HINGENE</w:t>
      </w:r>
    </w:p>
    <w:p w14:paraId="1F89697F" w14:textId="77777777" w:rsidR="00211F8F" w:rsidRPr="00211F8F" w:rsidRDefault="00211F8F" w:rsidP="00211F8F">
      <w:pPr>
        <w:pStyle w:val="Geenafstand"/>
      </w:pPr>
    </w:p>
    <w:p w14:paraId="1228F9AD" w14:textId="60548564" w:rsidR="00211F8F" w:rsidRPr="00211F8F" w:rsidRDefault="00211F8F" w:rsidP="00211F8F">
      <w:pPr>
        <w:pStyle w:val="Geenafstand"/>
      </w:pPr>
      <w:r w:rsidRPr="00211F8F">
        <w:object w:dxaOrig="225" w:dyaOrig="225" w14:anchorId="3B8D9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6.2pt" o:ole="">
            <v:imagedata r:id="rId8" o:title=""/>
          </v:shape>
          <w:control r:id="rId9" w:name="DefaultOcxName" w:shapeid="_x0000_i1030"/>
        </w:object>
      </w:r>
      <w:r w:rsidRPr="00211F8F">
        <w:t>Huize Eyckerheyde zoekt een pedagoog (30,4/38ste) met een hart voor jongeren en volwassenen met een complexe zorgvraag (ernstig, diep verstandelijke handicap en bijkomende uitdagingen).</w:t>
      </w:r>
    </w:p>
    <w:p w14:paraId="258E2DEA" w14:textId="77777777" w:rsidR="00211F8F" w:rsidRPr="00211F8F" w:rsidRDefault="00211F8F" w:rsidP="00211F8F">
      <w:pPr>
        <w:pStyle w:val="Geenafstand"/>
      </w:pPr>
    </w:p>
    <w:p w14:paraId="48FF243C" w14:textId="40CFD550" w:rsidR="00211F8F" w:rsidRPr="00211F8F" w:rsidRDefault="00211F8F" w:rsidP="00211F8F">
      <w:pPr>
        <w:pStyle w:val="Geenafstand"/>
      </w:pPr>
      <w:r w:rsidRPr="00211F8F">
        <w:t xml:space="preserve">Ons doel is om de dagelijkse zorg en ondersteuning zo goed mogelijk af te stemmen op de individuele noden van onze bewoners. Als orthopedagoog bij Huize Eyckerheyde werk je hiervoor, samen met je collega pedagoog, nauw samen met het paramedisch team, de verpleegkundigen, artsen, sociale dienst en </w:t>
      </w:r>
      <w:proofErr w:type="spellStart"/>
      <w:r w:rsidRPr="00211F8F">
        <w:t>leefgroepbegeleiders</w:t>
      </w:r>
      <w:proofErr w:type="spellEnd"/>
      <w:r w:rsidRPr="00211F8F">
        <w:t>. Vanuit jouw expertise biedt je handvaten en geeft advies naar implementatie. Je vertaalt theorie naar praktijk en brengt dit ondersteunend en boeiend over op begeleiders en andere medewerkers.</w:t>
      </w:r>
    </w:p>
    <w:p w14:paraId="003730B7" w14:textId="77777777" w:rsidR="00211F8F" w:rsidRPr="00211F8F" w:rsidRDefault="00211F8F" w:rsidP="00211F8F">
      <w:pPr>
        <w:pStyle w:val="Geenafstand"/>
        <w:rPr>
          <w:rFonts w:ascii="inherit" w:eastAsia="Times New Roman" w:hAnsi="inherit" w:cs="Times New Roman"/>
          <w:color w:val="252525"/>
          <w:sz w:val="27"/>
          <w:szCs w:val="27"/>
          <w:bdr w:val="none" w:sz="0" w:space="0" w:color="auto" w:frame="1"/>
          <w:lang w:eastAsia="nl-BE"/>
        </w:rPr>
      </w:pPr>
    </w:p>
    <w:p w14:paraId="7F1DE916" w14:textId="77777777" w:rsidR="00211F8F" w:rsidRPr="00211F8F" w:rsidRDefault="00211F8F" w:rsidP="00211F8F">
      <w:pPr>
        <w:pStyle w:val="Geenafstand"/>
        <w:rPr>
          <w:b/>
          <w:bCs/>
        </w:rPr>
      </w:pPr>
      <w:r w:rsidRPr="00211F8F">
        <w:rPr>
          <w:b/>
          <w:bCs/>
        </w:rPr>
        <w:t>Als orthopedagoog bij Huize Eyckerheyde:</w:t>
      </w:r>
    </w:p>
    <w:p w14:paraId="3983E249" w14:textId="5A84310A" w:rsidR="00211F8F" w:rsidRDefault="00211F8F" w:rsidP="00211F8F">
      <w:pPr>
        <w:pStyle w:val="Geenafstand"/>
      </w:pPr>
      <w:r w:rsidRPr="00211F8F">
        <w:t>- Ondersteun je een aantal leefgroepen en hun begeleiders bij het begrijpen van, en omgaan met, de specifieke behoefte van onze bewoners.</w:t>
      </w:r>
    </w:p>
    <w:p w14:paraId="1C5A2DF8" w14:textId="77777777" w:rsidR="00211F8F" w:rsidRPr="00211F8F" w:rsidRDefault="00211F8F" w:rsidP="00211F8F">
      <w:pPr>
        <w:pStyle w:val="Geenafstand"/>
      </w:pPr>
    </w:p>
    <w:p w14:paraId="138CD693" w14:textId="4AA234B2" w:rsidR="00211F8F" w:rsidRDefault="00211F8F" w:rsidP="00211F8F">
      <w:pPr>
        <w:pStyle w:val="Geenafstand"/>
      </w:pPr>
      <w:r w:rsidRPr="00211F8F">
        <w:t>- Denk je creatief en vernieuwend mee na over multidisciplinair denken en werken.</w:t>
      </w:r>
    </w:p>
    <w:p w14:paraId="4BCC73F2" w14:textId="77777777" w:rsidR="00211F8F" w:rsidRPr="00211F8F" w:rsidRDefault="00211F8F" w:rsidP="00211F8F">
      <w:pPr>
        <w:pStyle w:val="Geenafstand"/>
      </w:pPr>
    </w:p>
    <w:p w14:paraId="1D1086E4" w14:textId="7D88D83D" w:rsidR="00211F8F" w:rsidRDefault="00211F8F" w:rsidP="00211F8F">
      <w:pPr>
        <w:pStyle w:val="Geenafstand"/>
      </w:pPr>
      <w:r w:rsidRPr="00211F8F">
        <w:t>- Werk je proactief aan gedrags-en ontwikkelingsproblemen door gebruik te maken van passende methodes en technieken.</w:t>
      </w:r>
    </w:p>
    <w:p w14:paraId="05DC8763" w14:textId="77777777" w:rsidR="00211F8F" w:rsidRPr="00211F8F" w:rsidRDefault="00211F8F" w:rsidP="00211F8F">
      <w:pPr>
        <w:pStyle w:val="Geenafstand"/>
      </w:pPr>
    </w:p>
    <w:p w14:paraId="1E13A93B" w14:textId="784291BD" w:rsidR="00211F8F" w:rsidRDefault="00211F8F" w:rsidP="00211F8F">
      <w:pPr>
        <w:pStyle w:val="Geenafstand"/>
      </w:pPr>
      <w:r w:rsidRPr="00211F8F">
        <w:t>- Is observeren je niet onbekend: je zoekt mee naar geschikte observatielijsten sensorisch profiel, pijn herkennen, …., eventueel via camera- en videoanalyse.</w:t>
      </w:r>
    </w:p>
    <w:p w14:paraId="2CDE0961" w14:textId="77777777" w:rsidR="00211F8F" w:rsidRPr="00211F8F" w:rsidRDefault="00211F8F" w:rsidP="00211F8F">
      <w:pPr>
        <w:pStyle w:val="Geenafstand"/>
      </w:pPr>
    </w:p>
    <w:p w14:paraId="734FEC16" w14:textId="5D1AA2AE" w:rsidR="00211F8F" w:rsidRDefault="00211F8F" w:rsidP="00211F8F">
      <w:pPr>
        <w:pStyle w:val="Geenafstand"/>
      </w:pPr>
      <w:r w:rsidRPr="00211F8F">
        <w:t>- Blijf je op de hoogte van de laatste ontwikkelingen op vlak van wetgeving, pedagogische methoden en ontwikkelingen in de zorg, gericht op toepasbaarheid binnen onze organisatie.</w:t>
      </w:r>
    </w:p>
    <w:p w14:paraId="61DFE23F" w14:textId="77777777" w:rsidR="00211F8F" w:rsidRPr="00211F8F" w:rsidRDefault="00211F8F" w:rsidP="00211F8F">
      <w:pPr>
        <w:pStyle w:val="Geenafstand"/>
      </w:pPr>
    </w:p>
    <w:p w14:paraId="5C20F5E9" w14:textId="64F78073" w:rsidR="00211F8F" w:rsidRDefault="00211F8F" w:rsidP="00211F8F">
      <w:pPr>
        <w:pStyle w:val="Geenafstand"/>
      </w:pPr>
      <w:r w:rsidRPr="00211F8F">
        <w:t>- Ontwikkel, implementeer en evalueer je individuele begeleidingsplannen.</w:t>
      </w:r>
    </w:p>
    <w:p w14:paraId="06079565" w14:textId="77777777" w:rsidR="00211F8F" w:rsidRPr="00211F8F" w:rsidRDefault="00211F8F" w:rsidP="00211F8F">
      <w:pPr>
        <w:pStyle w:val="Geenafstand"/>
      </w:pPr>
    </w:p>
    <w:p w14:paraId="7786D777" w14:textId="6BFB0075" w:rsidR="00211F8F" w:rsidRDefault="00211F8F" w:rsidP="00211F8F">
      <w:pPr>
        <w:pStyle w:val="Geenafstand"/>
      </w:pPr>
      <w:r w:rsidRPr="00211F8F">
        <w:t>- Ben je samen met je collega verantwoordelijk voor het pedagogisch beleid en klimaat van Huize Eyckerheyde. Je adviseert eveneens bij het maken van beleidsmatige keuzes en werkt mee aan overkoepelende projecten op organisatieniveau.</w:t>
      </w:r>
    </w:p>
    <w:p w14:paraId="174D6E42" w14:textId="77777777" w:rsidR="00211F8F" w:rsidRPr="00211F8F" w:rsidRDefault="00211F8F" w:rsidP="00211F8F">
      <w:pPr>
        <w:pStyle w:val="Geenafstand"/>
      </w:pPr>
    </w:p>
    <w:p w14:paraId="0B04D8AF" w14:textId="108BA73B" w:rsidR="00211F8F" w:rsidRDefault="00211F8F" w:rsidP="00211F8F">
      <w:pPr>
        <w:pStyle w:val="Geenafstand"/>
      </w:pPr>
      <w:r w:rsidRPr="00211F8F">
        <w:t>- Zorg je voor het borgen van informatie, waar mogelijk digitaal.</w:t>
      </w:r>
    </w:p>
    <w:p w14:paraId="589B4053" w14:textId="77777777" w:rsidR="00211F8F" w:rsidRPr="00211F8F" w:rsidRDefault="00211F8F" w:rsidP="00211F8F">
      <w:pPr>
        <w:pStyle w:val="Geenafstand"/>
      </w:pPr>
    </w:p>
    <w:p w14:paraId="53F96D24" w14:textId="56FF8B57" w:rsidR="00211F8F" w:rsidRPr="00211F8F" w:rsidRDefault="00211F8F" w:rsidP="00211F8F">
      <w:pPr>
        <w:pStyle w:val="Geenafstand"/>
        <w:rPr>
          <w:rFonts w:ascii="Flanders Art Sans" w:eastAsia="Times New Roman" w:hAnsi="Flanders Art Sans" w:cs="Times New Roman"/>
          <w:color w:val="102759"/>
          <w:bdr w:val="none" w:sz="0" w:space="0" w:color="auto" w:frame="1"/>
          <w:lang w:eastAsia="nl-BE"/>
        </w:rPr>
      </w:pPr>
    </w:p>
    <w:p w14:paraId="22DCE76E" w14:textId="77777777" w:rsidR="00211F8F" w:rsidRPr="00211F8F" w:rsidRDefault="00211F8F" w:rsidP="00211F8F">
      <w:pPr>
        <w:pStyle w:val="Geenafstand"/>
        <w:rPr>
          <w:b/>
          <w:bCs/>
        </w:rPr>
      </w:pPr>
      <w:r w:rsidRPr="00211F8F">
        <w:rPr>
          <w:b/>
          <w:bCs/>
        </w:rPr>
        <w:t>Over jou:</w:t>
      </w:r>
    </w:p>
    <w:p w14:paraId="0FA72947" w14:textId="77777777" w:rsidR="00211F8F" w:rsidRPr="00211F8F" w:rsidRDefault="00211F8F" w:rsidP="00211F8F">
      <w:pPr>
        <w:pStyle w:val="Geenafstand"/>
      </w:pPr>
      <w:r w:rsidRPr="00211F8F">
        <w:t>- Diploma: Je beschikt over een Licentiaat/Master pedagogische wetenschappen of psychologie</w:t>
      </w:r>
    </w:p>
    <w:p w14:paraId="1AE732C1" w14:textId="77777777" w:rsidR="00211F8F" w:rsidRPr="00211F8F" w:rsidRDefault="00211F8F" w:rsidP="00211F8F">
      <w:pPr>
        <w:pStyle w:val="Geenafstand"/>
      </w:pPr>
      <w:r w:rsidRPr="00211F8F">
        <w:t>- Je hebt een integere, geduldige en empathische benadering in omgang met bewoners, hun netwerk en andere medewerkers.</w:t>
      </w:r>
    </w:p>
    <w:p w14:paraId="3292E52A" w14:textId="77777777" w:rsidR="00211F8F" w:rsidRPr="00211F8F" w:rsidRDefault="00211F8F" w:rsidP="00211F8F">
      <w:pPr>
        <w:pStyle w:val="Geenafstand"/>
      </w:pPr>
      <w:r w:rsidRPr="00211F8F">
        <w:lastRenderedPageBreak/>
        <w:t>- Je kijkt met respect naar de unieke behoeften en mogelijkheden van de bewoner.</w:t>
      </w:r>
    </w:p>
    <w:p w14:paraId="486E47EF" w14:textId="77777777" w:rsidR="00211F8F" w:rsidRPr="00211F8F" w:rsidRDefault="00211F8F" w:rsidP="00211F8F">
      <w:pPr>
        <w:pStyle w:val="Geenafstand"/>
      </w:pPr>
      <w:r w:rsidRPr="00211F8F">
        <w:t>- Je hebt een open kijk, een proactieve houding en bent in staat om snel kansen en mogelijkheden te zien én te grijpen.</w:t>
      </w:r>
    </w:p>
    <w:p w14:paraId="49CA8732" w14:textId="77777777" w:rsidR="00211F8F" w:rsidRPr="00211F8F" w:rsidRDefault="00211F8F" w:rsidP="00211F8F">
      <w:pPr>
        <w:pStyle w:val="Geenafstand"/>
      </w:pPr>
      <w:r w:rsidRPr="00211F8F">
        <w:t>- Je beschikt over sterke communicatieve vaardigheden en werkt effectief samen met het netwerk rond een bewoner.</w:t>
      </w:r>
    </w:p>
    <w:p w14:paraId="79B16E2A" w14:textId="77777777" w:rsidR="00211F8F" w:rsidRPr="00211F8F" w:rsidRDefault="00211F8F" w:rsidP="00211F8F">
      <w:pPr>
        <w:pStyle w:val="Geenafstand"/>
      </w:pPr>
      <w:r w:rsidRPr="00211F8F">
        <w:t>- Je bent een flexibele teamspeler met aandacht voor de visie en het DNA van de hele organisatie</w:t>
      </w:r>
    </w:p>
    <w:p w14:paraId="26DC3BC4" w14:textId="77777777" w:rsidR="00211F8F" w:rsidRPr="00211F8F" w:rsidRDefault="00211F8F" w:rsidP="00211F8F">
      <w:pPr>
        <w:pStyle w:val="Geenafstand"/>
      </w:pPr>
      <w:r w:rsidRPr="00211F8F">
        <w:t>- Relevante ervaring met onze doelgroep is wenselijk</w:t>
      </w:r>
    </w:p>
    <w:p w14:paraId="69EDA771" w14:textId="2491649F" w:rsidR="00211F8F" w:rsidRDefault="00211F8F" w:rsidP="00211F8F">
      <w:pPr>
        <w:pStyle w:val="Geenafstand"/>
      </w:pPr>
      <w:r w:rsidRPr="00211F8F">
        <w:t>- Je bent digitaal vaardig en draagt dit ook uit naar je collega’s</w:t>
      </w:r>
    </w:p>
    <w:p w14:paraId="78CDDD55" w14:textId="77777777" w:rsidR="00211F8F" w:rsidRPr="00211F8F" w:rsidRDefault="00211F8F" w:rsidP="00211F8F">
      <w:pPr>
        <w:pStyle w:val="Geenafstand"/>
      </w:pPr>
    </w:p>
    <w:p w14:paraId="5D3D80B3" w14:textId="77777777" w:rsidR="00211F8F" w:rsidRPr="00211F8F" w:rsidRDefault="00211F8F" w:rsidP="00211F8F">
      <w:pPr>
        <w:pStyle w:val="Geenafstand"/>
        <w:rPr>
          <w:b/>
          <w:bCs/>
        </w:rPr>
      </w:pPr>
      <w:proofErr w:type="spellStart"/>
      <w:r w:rsidRPr="00211F8F">
        <w:rPr>
          <w:b/>
          <w:bCs/>
        </w:rPr>
        <w:t>Jobgerelateerde</w:t>
      </w:r>
      <w:proofErr w:type="spellEnd"/>
      <w:r w:rsidRPr="00211F8F">
        <w:rPr>
          <w:b/>
          <w:bCs/>
        </w:rPr>
        <w:t xml:space="preserve"> competenties</w:t>
      </w:r>
    </w:p>
    <w:p w14:paraId="3CFAAAA5" w14:textId="77777777" w:rsidR="00211F8F" w:rsidRDefault="00211F8F" w:rsidP="00211F8F">
      <w:pPr>
        <w:pStyle w:val="Geenafstand"/>
      </w:pPr>
      <w:r w:rsidRPr="00211F8F">
        <w:t>De familiale en sociale omgeving van de persoon met een zorgbehoefte afbakenen</w:t>
      </w:r>
    </w:p>
    <w:p w14:paraId="1B7F4D63" w14:textId="77715E65" w:rsidR="00211F8F" w:rsidRDefault="00211F8F" w:rsidP="00211F8F">
      <w:pPr>
        <w:pStyle w:val="Geenafstand"/>
      </w:pPr>
      <w:r w:rsidRPr="00211F8F">
        <w:br/>
        <w:t>De aard van de moeilijkheden vaststellen (functionele stoornissen, persoonlijkheidsstoornissen, leerstoornissen, ...)</w:t>
      </w:r>
    </w:p>
    <w:p w14:paraId="533F3C74" w14:textId="77777777" w:rsidR="00211F8F" w:rsidRPr="00211F8F" w:rsidRDefault="00211F8F" w:rsidP="00211F8F">
      <w:pPr>
        <w:pStyle w:val="Geenafstand"/>
      </w:pPr>
    </w:p>
    <w:p w14:paraId="7DC89A30" w14:textId="3BFF2068" w:rsidR="00211F8F" w:rsidRDefault="00211F8F" w:rsidP="00211F8F">
      <w:pPr>
        <w:pStyle w:val="Geenafstand"/>
      </w:pPr>
      <w:r w:rsidRPr="00211F8F">
        <w:t>Samen met het opvoedingsteam een pedagogisch project opzetten voor leerlingen in een bijzondere situatie (handicap, gedragsstoornis, leerproblemen, ...)</w:t>
      </w:r>
    </w:p>
    <w:p w14:paraId="458B0FB2" w14:textId="77777777" w:rsidR="00211F8F" w:rsidRPr="00211F8F" w:rsidRDefault="00211F8F" w:rsidP="00211F8F">
      <w:pPr>
        <w:pStyle w:val="Geenafstand"/>
      </w:pPr>
    </w:p>
    <w:p w14:paraId="4B739D9B" w14:textId="77777777" w:rsidR="00211F8F" w:rsidRDefault="00211F8F" w:rsidP="00211F8F">
      <w:pPr>
        <w:pStyle w:val="Geenafstand"/>
      </w:pPr>
      <w:r w:rsidRPr="00211F8F">
        <w:t>De nood aan psychologische begeleiding vaststellen</w:t>
      </w:r>
    </w:p>
    <w:p w14:paraId="0C25F6E2" w14:textId="77777777" w:rsidR="00211F8F" w:rsidRDefault="00211F8F" w:rsidP="00211F8F">
      <w:pPr>
        <w:pStyle w:val="Geenafstand"/>
      </w:pPr>
      <w:r w:rsidRPr="00211F8F">
        <w:br/>
        <w:t>De modaliteiten met de persoon met een zorgbehoefte bepalen</w:t>
      </w:r>
    </w:p>
    <w:p w14:paraId="13D031BB" w14:textId="277CEA69" w:rsidR="00211F8F" w:rsidRDefault="00211F8F" w:rsidP="00211F8F">
      <w:pPr>
        <w:pStyle w:val="Geenafstand"/>
      </w:pPr>
      <w:r w:rsidRPr="00211F8F">
        <w:br/>
        <w:t>De persoon met een zorgbehoefte naar een arts, sociale dienst, paramedici, ... doorverwijzen</w:t>
      </w:r>
    </w:p>
    <w:p w14:paraId="7E397B5C" w14:textId="77777777" w:rsidR="00211F8F" w:rsidRPr="00211F8F" w:rsidRDefault="00211F8F" w:rsidP="00211F8F">
      <w:pPr>
        <w:pStyle w:val="Geenafstand"/>
      </w:pPr>
    </w:p>
    <w:p w14:paraId="3A33EB80" w14:textId="77777777" w:rsidR="00211F8F" w:rsidRDefault="00211F8F" w:rsidP="00211F8F">
      <w:pPr>
        <w:pStyle w:val="Geenafstand"/>
      </w:pPr>
      <w:r w:rsidRPr="00211F8F">
        <w:t>Informatie uitwisselen tijdens seminaries en overleggroepen.</w:t>
      </w:r>
    </w:p>
    <w:p w14:paraId="35108403" w14:textId="74DE6623" w:rsidR="00211F8F" w:rsidRDefault="00211F8F" w:rsidP="00211F8F">
      <w:pPr>
        <w:pStyle w:val="Geenafstand"/>
      </w:pPr>
      <w:r w:rsidRPr="00211F8F">
        <w:br/>
        <w:t>Professionele documentatie actualiseren</w:t>
      </w:r>
    </w:p>
    <w:p w14:paraId="13014859" w14:textId="77777777" w:rsidR="00211F8F" w:rsidRPr="00211F8F" w:rsidRDefault="00211F8F" w:rsidP="00211F8F">
      <w:pPr>
        <w:pStyle w:val="Geenafstand"/>
      </w:pPr>
    </w:p>
    <w:p w14:paraId="6B36F4CB" w14:textId="77777777" w:rsidR="00211F8F" w:rsidRDefault="00211F8F" w:rsidP="00211F8F">
      <w:pPr>
        <w:pStyle w:val="Geenafstand"/>
      </w:pPr>
      <w:r w:rsidRPr="00211F8F">
        <w:t>De noden van de persoon met een zorgbehoefte analyseren</w:t>
      </w:r>
    </w:p>
    <w:p w14:paraId="55A53FF4" w14:textId="33414D15" w:rsidR="00211F8F" w:rsidRPr="00211F8F" w:rsidRDefault="00211F8F" w:rsidP="00211F8F">
      <w:pPr>
        <w:pStyle w:val="Geenafstand"/>
      </w:pPr>
      <w:r w:rsidRPr="00211F8F">
        <w:br/>
        <w:t>De persoon met een zorgbehoefte informeren over de aanpak en de mogelijkheden van de psychologische tussenkomst</w:t>
      </w:r>
    </w:p>
    <w:p w14:paraId="4676E0D1" w14:textId="77777777" w:rsidR="00211F8F" w:rsidRPr="00211F8F" w:rsidRDefault="00211F8F" w:rsidP="00211F8F">
      <w:pPr>
        <w:pStyle w:val="Geenafstand"/>
        <w:rPr>
          <w:rFonts w:ascii="inherit" w:eastAsia="Times New Roman" w:hAnsi="inherit" w:cs="Times New Roman"/>
          <w:color w:val="252525"/>
          <w:sz w:val="27"/>
          <w:szCs w:val="27"/>
          <w:bdr w:val="none" w:sz="0" w:space="0" w:color="auto" w:frame="1"/>
          <w:lang w:eastAsia="nl-BE"/>
        </w:rPr>
      </w:pPr>
    </w:p>
    <w:p w14:paraId="3F935DD0" w14:textId="77777777" w:rsidR="00211F8F" w:rsidRPr="00211F8F" w:rsidRDefault="00211F8F" w:rsidP="00211F8F">
      <w:pPr>
        <w:pStyle w:val="Geenafstand"/>
        <w:rPr>
          <w:b/>
          <w:bCs/>
        </w:rPr>
      </w:pPr>
      <w:r w:rsidRPr="00211F8F">
        <w:rPr>
          <w:b/>
          <w:bCs/>
        </w:rPr>
        <w:t>Persoonsgebonden competenties</w:t>
      </w:r>
    </w:p>
    <w:p w14:paraId="1382DD2A" w14:textId="77777777" w:rsidR="00211F8F" w:rsidRPr="00211F8F" w:rsidRDefault="00211F8F" w:rsidP="00211F8F">
      <w:pPr>
        <w:pStyle w:val="Geenafstand"/>
      </w:pPr>
      <w:r w:rsidRPr="00211F8F">
        <w:t>Analyseren</w:t>
      </w:r>
    </w:p>
    <w:p w14:paraId="1E6B5D9D" w14:textId="77777777" w:rsidR="00211F8F" w:rsidRPr="00211F8F" w:rsidRDefault="00211F8F" w:rsidP="00211F8F">
      <w:pPr>
        <w:pStyle w:val="Geenafstand"/>
      </w:pPr>
      <w:r w:rsidRPr="00211F8F">
        <w:t>Zelfstandigheid</w:t>
      </w:r>
    </w:p>
    <w:p w14:paraId="17F32335" w14:textId="77777777" w:rsidR="00211F8F" w:rsidRPr="00211F8F" w:rsidRDefault="00211F8F" w:rsidP="00211F8F">
      <w:pPr>
        <w:pStyle w:val="Geenafstand"/>
      </w:pPr>
      <w:r w:rsidRPr="00211F8F">
        <w:t>Verantwoordelijkheid</w:t>
      </w:r>
    </w:p>
    <w:p w14:paraId="659A738E" w14:textId="77777777" w:rsidR="00211F8F" w:rsidRPr="00211F8F" w:rsidRDefault="00211F8F" w:rsidP="00211F8F">
      <w:pPr>
        <w:pStyle w:val="Geenafstand"/>
      </w:pPr>
      <w:r w:rsidRPr="00211F8F">
        <w:t>Diversiteit</w:t>
      </w:r>
    </w:p>
    <w:p w14:paraId="714FFD7A" w14:textId="77777777" w:rsidR="00211F8F" w:rsidRPr="00211F8F" w:rsidRDefault="00211F8F" w:rsidP="00211F8F">
      <w:pPr>
        <w:pStyle w:val="Geenafstand"/>
      </w:pPr>
      <w:r w:rsidRPr="00211F8F">
        <w:t>Communiceren</w:t>
      </w:r>
    </w:p>
    <w:p w14:paraId="24BC2AEE" w14:textId="77777777" w:rsidR="00211F8F" w:rsidRPr="00211F8F" w:rsidRDefault="00211F8F" w:rsidP="00211F8F">
      <w:pPr>
        <w:pStyle w:val="Geenafstand"/>
      </w:pPr>
      <w:r w:rsidRPr="00211F8F">
        <w:t>Samenwerken</w:t>
      </w:r>
    </w:p>
    <w:p w14:paraId="61C7BECE" w14:textId="77777777" w:rsidR="00211F8F" w:rsidRPr="00211F8F" w:rsidRDefault="00211F8F" w:rsidP="00211F8F">
      <w:pPr>
        <w:pStyle w:val="Geenafstand"/>
      </w:pPr>
      <w:r w:rsidRPr="00211F8F">
        <w:t>Creativiteit</w:t>
      </w:r>
    </w:p>
    <w:p w14:paraId="46EFD694" w14:textId="365A0B9A" w:rsidR="00211F8F" w:rsidRDefault="00211F8F" w:rsidP="00211F8F">
      <w:pPr>
        <w:pStyle w:val="Geenafstand"/>
      </w:pPr>
      <w:r w:rsidRPr="00211F8F">
        <w:t>Klantgerichtheid</w:t>
      </w:r>
    </w:p>
    <w:p w14:paraId="377BF687" w14:textId="29AD5BE1" w:rsidR="00211F8F" w:rsidRDefault="00211F8F" w:rsidP="00211F8F">
      <w:pPr>
        <w:pStyle w:val="Geenafstand"/>
      </w:pPr>
    </w:p>
    <w:p w14:paraId="7AAAA179" w14:textId="7F019DE2" w:rsidR="00211F8F" w:rsidRDefault="00211F8F" w:rsidP="00211F8F">
      <w:pPr>
        <w:pStyle w:val="Geenafstand"/>
      </w:pPr>
    </w:p>
    <w:p w14:paraId="0B0EBA18" w14:textId="4F05EEAE" w:rsidR="00211F8F" w:rsidRDefault="00211F8F" w:rsidP="00211F8F">
      <w:pPr>
        <w:pStyle w:val="Geenafstand"/>
      </w:pPr>
    </w:p>
    <w:p w14:paraId="47AC8F2F" w14:textId="77777777" w:rsidR="00211F8F" w:rsidRPr="00211F8F" w:rsidRDefault="00211F8F" w:rsidP="00211F8F">
      <w:pPr>
        <w:pStyle w:val="Geenafstand"/>
        <w:rPr>
          <w:b/>
          <w:bCs/>
        </w:rPr>
      </w:pPr>
    </w:p>
    <w:p w14:paraId="15A7EED5" w14:textId="77777777" w:rsidR="00211F8F" w:rsidRPr="00211F8F" w:rsidRDefault="00211F8F" w:rsidP="00211F8F">
      <w:pPr>
        <w:pStyle w:val="Geenafstand"/>
        <w:rPr>
          <w:b/>
          <w:bCs/>
        </w:rPr>
      </w:pPr>
      <w:r w:rsidRPr="00211F8F">
        <w:rPr>
          <w:b/>
          <w:bCs/>
        </w:rPr>
        <w:lastRenderedPageBreak/>
        <w:t>We bieden je</w:t>
      </w:r>
    </w:p>
    <w:p w14:paraId="66820DA9" w14:textId="77777777" w:rsidR="00211F8F" w:rsidRPr="00211F8F" w:rsidRDefault="00211F8F" w:rsidP="00211F8F">
      <w:pPr>
        <w:pStyle w:val="Geenafstand"/>
      </w:pPr>
      <w:r w:rsidRPr="00211F8F">
        <w:t>- Een contract onbepaalde duur van 30,4u, het aantal uren en werkrooster kunnen in onderling overleg nog besproken worden. Er kan ook deels van thuis gewerkt worden indien het werk het toelaat, steeds in overleg met je collega.</w:t>
      </w:r>
    </w:p>
    <w:p w14:paraId="2652F3A6" w14:textId="77777777" w:rsidR="00211F8F" w:rsidRPr="00211F8F" w:rsidRDefault="00211F8F" w:rsidP="00211F8F">
      <w:pPr>
        <w:pStyle w:val="Geenafstand"/>
      </w:pPr>
      <w:r w:rsidRPr="00211F8F">
        <w:t>- Verloning volgens het barema van het VAPH (barema’s PC 319.01), extra verlofdagen vanaf 35 jaar (volgens sector CAO PC 319.01)</w:t>
      </w:r>
    </w:p>
    <w:p w14:paraId="5759E651" w14:textId="77777777" w:rsidR="00211F8F" w:rsidRPr="00211F8F" w:rsidRDefault="00211F8F" w:rsidP="00211F8F">
      <w:pPr>
        <w:pStyle w:val="Geenafstand"/>
      </w:pPr>
      <w:r w:rsidRPr="00211F8F">
        <w:t>- Een boeiende job waarin geen enkele dag hetzelfde verloopt</w:t>
      </w:r>
    </w:p>
    <w:p w14:paraId="2EE5A86A" w14:textId="77777777" w:rsidR="00211F8F" w:rsidRPr="00211F8F" w:rsidRDefault="00211F8F" w:rsidP="00211F8F">
      <w:pPr>
        <w:pStyle w:val="Geenafstand"/>
      </w:pPr>
      <w:r w:rsidRPr="00211F8F">
        <w:t>- Groene werkomgeving &amp; warme, collegiale sfeer</w:t>
      </w:r>
    </w:p>
    <w:p w14:paraId="3B7AAF11" w14:textId="4D845B24" w:rsidR="00211F8F" w:rsidRDefault="00211F8F" w:rsidP="00211F8F">
      <w:pPr>
        <w:pStyle w:val="Geenafstand"/>
      </w:pPr>
      <w:r w:rsidRPr="00211F8F">
        <w:t>- Vergoeding woon-werkverkeer voor fiets, openbaar vervoer of wagen</w:t>
      </w:r>
    </w:p>
    <w:p w14:paraId="69A94141" w14:textId="1D3937E7" w:rsidR="00211F8F" w:rsidRDefault="00211F8F" w:rsidP="00211F8F">
      <w:pPr>
        <w:pStyle w:val="Geenafstand"/>
      </w:pPr>
    </w:p>
    <w:p w14:paraId="372251DD" w14:textId="3AAB66EC" w:rsidR="00211F8F" w:rsidRPr="00211F8F" w:rsidRDefault="00211F8F" w:rsidP="00211F8F">
      <w:pPr>
        <w:pStyle w:val="Geenafstand"/>
      </w:pPr>
    </w:p>
    <w:p w14:paraId="1177F2CF" w14:textId="77777777" w:rsidR="00211F8F" w:rsidRPr="00211F8F" w:rsidRDefault="00211F8F" w:rsidP="00211F8F">
      <w:pPr>
        <w:pStyle w:val="Geenafstand"/>
      </w:pPr>
      <w:r w:rsidRPr="00211F8F">
        <w:t>HUIZE EYCKERHEYDE</w:t>
      </w:r>
      <w:r w:rsidRPr="00211F8F">
        <w:br/>
        <w:t>Koningin Astridlaan 3 2880 HINGENE</w:t>
      </w:r>
      <w:r w:rsidRPr="00211F8F">
        <w:br/>
      </w:r>
    </w:p>
    <w:p w14:paraId="41AA9FD4" w14:textId="77777777" w:rsidR="00211F8F" w:rsidRPr="00211F8F" w:rsidRDefault="00211F8F" w:rsidP="00211F8F">
      <w:pPr>
        <w:pStyle w:val="Geenafstand"/>
      </w:pPr>
      <w:r w:rsidRPr="00211F8F">
        <w:t>Toon op kaart</w:t>
      </w:r>
    </w:p>
    <w:p w14:paraId="49C25D6F" w14:textId="77777777" w:rsidR="00211F8F" w:rsidRPr="00211F8F" w:rsidRDefault="00211F8F" w:rsidP="00211F8F">
      <w:pPr>
        <w:pStyle w:val="Geenafstand"/>
      </w:pPr>
      <w:r w:rsidRPr="00211F8F">
        <w:t>Waar en hoe solliciteren?</w:t>
      </w:r>
    </w:p>
    <w:p w14:paraId="408747DC" w14:textId="77777777" w:rsidR="00211F8F" w:rsidRPr="00211F8F" w:rsidRDefault="00211F8F" w:rsidP="00211F8F">
      <w:pPr>
        <w:pStyle w:val="Geenafstand"/>
      </w:pPr>
      <w:r w:rsidRPr="00211F8F">
        <w:t>Via e-mail: </w:t>
      </w:r>
      <w:hyperlink r:id="rId10" w:history="1">
        <w:r w:rsidRPr="00211F8F">
          <w:t>personeelsdienst@eyckerheyde.be</w:t>
        </w:r>
      </w:hyperlink>
    </w:p>
    <w:p w14:paraId="20DCA947" w14:textId="77777777" w:rsidR="00211F8F" w:rsidRPr="00211F8F" w:rsidRDefault="00211F8F" w:rsidP="00211F8F">
      <w:pPr>
        <w:pStyle w:val="Geenafstand"/>
      </w:pPr>
      <w:r w:rsidRPr="00211F8F">
        <w:t>Contact: Mevr. Pamela Stéphan</w:t>
      </w:r>
    </w:p>
    <w:p w14:paraId="4C56C0EA" w14:textId="77777777" w:rsidR="00211F8F" w:rsidRPr="00211F8F" w:rsidRDefault="00211F8F" w:rsidP="00211F8F">
      <w:pPr>
        <w:pStyle w:val="Geenafstand"/>
      </w:pPr>
    </w:p>
    <w:p w14:paraId="3733ACB9" w14:textId="77777777" w:rsidR="00211F8F" w:rsidRPr="00211F8F" w:rsidRDefault="00211F8F" w:rsidP="00211F8F">
      <w:pPr>
        <w:pStyle w:val="Geenafstand"/>
      </w:pPr>
      <w:r w:rsidRPr="00211F8F">
        <w:t>Sollicitaties tot en met 5 april 2024</w:t>
      </w:r>
    </w:p>
    <w:p w14:paraId="11D4ACA0" w14:textId="77777777" w:rsidR="00370892" w:rsidRDefault="00370892" w:rsidP="00211F8F">
      <w:pPr>
        <w:pStyle w:val="Geenafstand"/>
        <w:rPr>
          <w:lang w:val="nl-BE"/>
        </w:rPr>
      </w:pPr>
    </w:p>
    <w:sectPr w:rsidR="00370892" w:rsidSect="00F626B4">
      <w:headerReference w:type="default" r:id="rId11"/>
      <w:footerReference w:type="even" r:id="rId12"/>
      <w:footerReference w:type="default" r:id="rId13"/>
      <w:headerReference w:type="first" r:id="rId14"/>
      <w:footerReference w:type="first" r:id="rId15"/>
      <w:pgSz w:w="11900" w:h="16840"/>
      <w:pgMar w:top="1985" w:right="1021" w:bottom="1418" w:left="1021"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43E5" w14:textId="77777777" w:rsidR="00211F8F" w:rsidRDefault="00211F8F" w:rsidP="0042758B">
      <w:r>
        <w:separator/>
      </w:r>
    </w:p>
  </w:endnote>
  <w:endnote w:type="continuationSeparator" w:id="0">
    <w:p w14:paraId="6F1F45E0" w14:textId="77777777" w:rsidR="00211F8F" w:rsidRDefault="00211F8F" w:rsidP="0042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Flanders Art 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218B" w14:textId="77777777" w:rsidR="001E7D69" w:rsidRDefault="001E7D69" w:rsidP="00330D7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C69888" w14:textId="77777777" w:rsidR="001E7D69" w:rsidRDefault="001E7D69" w:rsidP="001E7D6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BED8" w14:textId="77777777" w:rsidR="001E7D69" w:rsidRDefault="001E7D69" w:rsidP="00330D7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06399">
      <w:rPr>
        <w:rStyle w:val="Paginanummer"/>
        <w:noProof/>
      </w:rPr>
      <w:t>1</w:t>
    </w:r>
    <w:r>
      <w:rPr>
        <w:rStyle w:val="Paginanummer"/>
      </w:rPr>
      <w:fldChar w:fldCharType="end"/>
    </w:r>
  </w:p>
  <w:p w14:paraId="3DF92163" w14:textId="77777777" w:rsidR="00F626B4" w:rsidRPr="00D616DF" w:rsidRDefault="00F626B4" w:rsidP="00F626B4">
    <w:pPr>
      <w:pStyle w:val="Geenafstand"/>
      <w:jc w:val="center"/>
      <w:rPr>
        <w:lang w:eastAsia="nl-NL"/>
      </w:rPr>
    </w:pPr>
    <w:r w:rsidRPr="00FE42F3">
      <w:rPr>
        <w:shd w:val="clear" w:color="auto" w:fill="FFFFFF"/>
        <w:lang w:eastAsia="nl-NL"/>
      </w:rPr>
      <w:t>vzw Huize Eyckerheyde</w:t>
    </w:r>
    <w:r>
      <w:rPr>
        <w:lang w:eastAsia="nl-NL"/>
      </w:rPr>
      <w:t xml:space="preserve">  - </w:t>
    </w:r>
    <w:r>
      <w:rPr>
        <w:shd w:val="clear" w:color="auto" w:fill="FFFFFF"/>
        <w:lang w:eastAsia="nl-NL"/>
      </w:rPr>
      <w:t>Koningin</w:t>
    </w:r>
    <w:r w:rsidRPr="00FE42F3">
      <w:rPr>
        <w:shd w:val="clear" w:color="auto" w:fill="FFFFFF"/>
        <w:lang w:eastAsia="nl-NL"/>
      </w:rPr>
      <w:t xml:space="preserve"> Astridlaan</w:t>
    </w:r>
    <w:r>
      <w:rPr>
        <w:shd w:val="clear" w:color="auto" w:fill="FFFFFF"/>
        <w:lang w:eastAsia="nl-NL"/>
      </w:rPr>
      <w:t xml:space="preserve"> 3 - </w:t>
    </w:r>
    <w:r w:rsidRPr="00FE42F3">
      <w:rPr>
        <w:shd w:val="clear" w:color="auto" w:fill="FFFFFF"/>
        <w:lang w:eastAsia="nl-NL"/>
      </w:rPr>
      <w:t xml:space="preserve">2880 </w:t>
    </w:r>
    <w:r>
      <w:rPr>
        <w:shd w:val="clear" w:color="auto" w:fill="FFFFFF"/>
        <w:lang w:eastAsia="nl-NL"/>
      </w:rPr>
      <w:t>Bornem (</w:t>
    </w:r>
    <w:proofErr w:type="spellStart"/>
    <w:r w:rsidRPr="00FE42F3">
      <w:rPr>
        <w:shd w:val="clear" w:color="auto" w:fill="FFFFFF"/>
        <w:lang w:eastAsia="nl-NL"/>
      </w:rPr>
      <w:t>Wintam</w:t>
    </w:r>
    <w:proofErr w:type="spellEnd"/>
    <w:r>
      <w:rPr>
        <w:shd w:val="clear" w:color="auto" w:fill="FFFFFF"/>
        <w:lang w:eastAsia="nl-NL"/>
      </w:rPr>
      <w:t>)</w:t>
    </w:r>
  </w:p>
  <w:p w14:paraId="1982A04B" w14:textId="77777777" w:rsidR="00F626B4" w:rsidRPr="00FE42F3" w:rsidRDefault="00F626B4" w:rsidP="00F626B4">
    <w:pPr>
      <w:pStyle w:val="Geenafstand"/>
      <w:jc w:val="center"/>
      <w:rPr>
        <w:rFonts w:ascii="Times New Roman" w:hAnsi="Times New Roman"/>
        <w:lang w:eastAsia="nl-NL"/>
      </w:rPr>
    </w:pPr>
    <w:r w:rsidRPr="00FE42F3">
      <w:rPr>
        <w:shd w:val="clear" w:color="auto" w:fill="FFFFFF"/>
        <w:lang w:eastAsia="nl-NL"/>
      </w:rPr>
      <w:t xml:space="preserve">03 889 20 00 </w:t>
    </w:r>
    <w:r>
      <w:rPr>
        <w:shd w:val="clear" w:color="auto" w:fill="FFFFFF"/>
        <w:lang w:eastAsia="nl-NL"/>
      </w:rPr>
      <w:t>-</w:t>
    </w:r>
    <w:r w:rsidRPr="00FE42F3">
      <w:rPr>
        <w:shd w:val="clear" w:color="auto" w:fill="FFFFFF"/>
        <w:lang w:eastAsia="nl-NL"/>
      </w:rPr>
      <w:t xml:space="preserve"> </w:t>
    </w:r>
    <w:r w:rsidRPr="00FE42F3">
      <w:rPr>
        <w:lang w:eastAsia="nl-NL"/>
      </w:rPr>
      <w:t>www.eyckerheyde.be</w:t>
    </w:r>
  </w:p>
  <w:p w14:paraId="434C221B" w14:textId="77777777" w:rsidR="00D616DF" w:rsidRDefault="00D616DF" w:rsidP="001E7D69">
    <w:pPr>
      <w:pStyle w:val="Voettekst"/>
      <w:spacing w:line="360" w:lineRule="auto"/>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9256" w14:textId="77777777" w:rsidR="007A4D86" w:rsidRPr="00D616DF" w:rsidRDefault="007A4D86" w:rsidP="000B59C5">
    <w:pPr>
      <w:pStyle w:val="Geenafstand"/>
      <w:jc w:val="center"/>
      <w:rPr>
        <w:lang w:eastAsia="nl-NL"/>
      </w:rPr>
    </w:pPr>
    <w:r w:rsidRPr="00FE42F3">
      <w:rPr>
        <w:shd w:val="clear" w:color="auto" w:fill="FFFFFF"/>
        <w:lang w:eastAsia="nl-NL"/>
      </w:rPr>
      <w:t>vzw Huize Eyckerheyde</w:t>
    </w:r>
    <w:r>
      <w:rPr>
        <w:lang w:eastAsia="nl-NL"/>
      </w:rPr>
      <w:t xml:space="preserve">  - </w:t>
    </w:r>
    <w:r>
      <w:rPr>
        <w:shd w:val="clear" w:color="auto" w:fill="FFFFFF"/>
        <w:lang w:eastAsia="nl-NL"/>
      </w:rPr>
      <w:t>Koningin</w:t>
    </w:r>
    <w:r w:rsidRPr="00FE42F3">
      <w:rPr>
        <w:shd w:val="clear" w:color="auto" w:fill="FFFFFF"/>
        <w:lang w:eastAsia="nl-NL"/>
      </w:rPr>
      <w:t xml:space="preserve"> Astridlaan</w:t>
    </w:r>
    <w:r>
      <w:rPr>
        <w:shd w:val="clear" w:color="auto" w:fill="FFFFFF"/>
        <w:lang w:eastAsia="nl-NL"/>
      </w:rPr>
      <w:t xml:space="preserve"> 3 - </w:t>
    </w:r>
    <w:r w:rsidRPr="00FE42F3">
      <w:rPr>
        <w:shd w:val="clear" w:color="auto" w:fill="FFFFFF"/>
        <w:lang w:eastAsia="nl-NL"/>
      </w:rPr>
      <w:t xml:space="preserve">2880 </w:t>
    </w:r>
    <w:r>
      <w:rPr>
        <w:shd w:val="clear" w:color="auto" w:fill="FFFFFF"/>
        <w:lang w:eastAsia="nl-NL"/>
      </w:rPr>
      <w:t>Bornem (</w:t>
    </w:r>
    <w:proofErr w:type="spellStart"/>
    <w:r w:rsidRPr="00FE42F3">
      <w:rPr>
        <w:shd w:val="clear" w:color="auto" w:fill="FFFFFF"/>
        <w:lang w:eastAsia="nl-NL"/>
      </w:rPr>
      <w:t>Wintam</w:t>
    </w:r>
    <w:proofErr w:type="spellEnd"/>
    <w:r>
      <w:rPr>
        <w:shd w:val="clear" w:color="auto" w:fill="FFFFFF"/>
        <w:lang w:eastAsia="nl-NL"/>
      </w:rPr>
      <w:t>)</w:t>
    </w:r>
  </w:p>
  <w:p w14:paraId="7A79EE91" w14:textId="77777777" w:rsidR="007A4D86" w:rsidRPr="00FE42F3" w:rsidRDefault="007A4D86" w:rsidP="000B59C5">
    <w:pPr>
      <w:pStyle w:val="Geenafstand"/>
      <w:jc w:val="center"/>
      <w:rPr>
        <w:rFonts w:ascii="Times New Roman" w:hAnsi="Times New Roman"/>
        <w:lang w:eastAsia="nl-NL"/>
      </w:rPr>
    </w:pPr>
    <w:r w:rsidRPr="00FE42F3">
      <w:rPr>
        <w:shd w:val="clear" w:color="auto" w:fill="FFFFFF"/>
        <w:lang w:eastAsia="nl-NL"/>
      </w:rPr>
      <w:t xml:space="preserve">03 889 20 00 </w:t>
    </w:r>
    <w:r>
      <w:rPr>
        <w:shd w:val="clear" w:color="auto" w:fill="FFFFFF"/>
        <w:lang w:eastAsia="nl-NL"/>
      </w:rPr>
      <w:t>-</w:t>
    </w:r>
    <w:r w:rsidRPr="00FE42F3">
      <w:rPr>
        <w:shd w:val="clear" w:color="auto" w:fill="FFFFFF"/>
        <w:lang w:eastAsia="nl-NL"/>
      </w:rPr>
      <w:t xml:space="preserve"> </w:t>
    </w:r>
    <w:r w:rsidRPr="00FE42F3">
      <w:rPr>
        <w:lang w:eastAsia="nl-NL"/>
      </w:rPr>
      <w:t>www.eyckerheyde.be</w:t>
    </w:r>
  </w:p>
  <w:p w14:paraId="32C21E4C" w14:textId="77777777" w:rsidR="007A4D86" w:rsidRDefault="007A4D86" w:rsidP="000B59C5">
    <w:pPr>
      <w:pStyle w:val="Geenafstand"/>
      <w:jc w:val="center"/>
    </w:pPr>
  </w:p>
  <w:p w14:paraId="5C11198E" w14:textId="77777777" w:rsidR="001E7D69" w:rsidRPr="007A4D86" w:rsidRDefault="001E7D69" w:rsidP="000B59C5">
    <w:pPr>
      <w:pStyle w:val="Geenafstan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3032" w14:textId="77777777" w:rsidR="00211F8F" w:rsidRDefault="00211F8F" w:rsidP="0042758B">
      <w:r>
        <w:separator/>
      </w:r>
    </w:p>
  </w:footnote>
  <w:footnote w:type="continuationSeparator" w:id="0">
    <w:p w14:paraId="6D6D4F2A" w14:textId="77777777" w:rsidR="00211F8F" w:rsidRDefault="00211F8F" w:rsidP="0042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DC7C" w14:textId="77777777" w:rsidR="0042758B" w:rsidRDefault="0042758B" w:rsidP="001E7D69">
    <w:pPr>
      <w:pStyle w:val="Koptekst"/>
      <w:jc w:val="right"/>
    </w:pPr>
    <w:r>
      <w:rPr>
        <w:noProof/>
        <w:lang w:eastAsia="nl-BE"/>
      </w:rPr>
      <w:drawing>
        <wp:inline distT="0" distB="0" distL="0" distR="0" wp14:anchorId="6EA46A14" wp14:editId="348677E1">
          <wp:extent cx="1024255" cy="475974"/>
          <wp:effectExtent l="0" t="0" r="0" b="698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ckerheyde_Logo_DEF.png"/>
                  <pic:cNvPicPr/>
                </pic:nvPicPr>
                <pic:blipFill>
                  <a:blip r:embed="rId1">
                    <a:extLst>
                      <a:ext uri="{28A0092B-C50C-407E-A947-70E740481C1C}">
                        <a14:useLocalDpi xmlns:a14="http://schemas.microsoft.com/office/drawing/2010/main" val="0"/>
                      </a:ext>
                    </a:extLst>
                  </a:blip>
                  <a:stretch>
                    <a:fillRect/>
                  </a:stretch>
                </pic:blipFill>
                <pic:spPr>
                  <a:xfrm>
                    <a:off x="0" y="0"/>
                    <a:ext cx="1048217" cy="4871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39C3" w14:textId="77777777" w:rsidR="001E7D69" w:rsidRPr="001E7D69" w:rsidRDefault="001E7D69">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3FB"/>
    <w:multiLevelType w:val="hybridMultilevel"/>
    <w:tmpl w:val="F1A0384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18C579D9"/>
    <w:multiLevelType w:val="multilevel"/>
    <w:tmpl w:val="95D0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F5BF8"/>
    <w:multiLevelType w:val="hybridMultilevel"/>
    <w:tmpl w:val="A1885424"/>
    <w:lvl w:ilvl="0" w:tplc="B5E0F5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361F77"/>
    <w:multiLevelType w:val="hybridMultilevel"/>
    <w:tmpl w:val="AE3A772C"/>
    <w:lvl w:ilvl="0" w:tplc="B46619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F3D36A4"/>
    <w:multiLevelType w:val="hybridMultilevel"/>
    <w:tmpl w:val="C25CF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90E6E41"/>
    <w:multiLevelType w:val="multilevel"/>
    <w:tmpl w:val="120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8F"/>
    <w:rsid w:val="00073B5D"/>
    <w:rsid w:val="00075ED6"/>
    <w:rsid w:val="00077BF9"/>
    <w:rsid w:val="000B59C5"/>
    <w:rsid w:val="00140D06"/>
    <w:rsid w:val="001E7D69"/>
    <w:rsid w:val="001F3123"/>
    <w:rsid w:val="00211F8F"/>
    <w:rsid w:val="003166A0"/>
    <w:rsid w:val="00330D73"/>
    <w:rsid w:val="003409CC"/>
    <w:rsid w:val="00370892"/>
    <w:rsid w:val="0042758B"/>
    <w:rsid w:val="00494FD6"/>
    <w:rsid w:val="004A5369"/>
    <w:rsid w:val="00521AE5"/>
    <w:rsid w:val="0057523E"/>
    <w:rsid w:val="005C6285"/>
    <w:rsid w:val="00632183"/>
    <w:rsid w:val="00667DF2"/>
    <w:rsid w:val="00693F96"/>
    <w:rsid w:val="00701133"/>
    <w:rsid w:val="007018D3"/>
    <w:rsid w:val="00713835"/>
    <w:rsid w:val="007A4D86"/>
    <w:rsid w:val="00840AC4"/>
    <w:rsid w:val="00871B26"/>
    <w:rsid w:val="00881C10"/>
    <w:rsid w:val="00892BB2"/>
    <w:rsid w:val="008A4CA9"/>
    <w:rsid w:val="008B171B"/>
    <w:rsid w:val="008C1207"/>
    <w:rsid w:val="008F39D6"/>
    <w:rsid w:val="008F65C2"/>
    <w:rsid w:val="0090586A"/>
    <w:rsid w:val="00966066"/>
    <w:rsid w:val="00972ED2"/>
    <w:rsid w:val="00A04747"/>
    <w:rsid w:val="00A14CF0"/>
    <w:rsid w:val="00AB5A6C"/>
    <w:rsid w:val="00B255AE"/>
    <w:rsid w:val="00B310D1"/>
    <w:rsid w:val="00B358B9"/>
    <w:rsid w:val="00C026CF"/>
    <w:rsid w:val="00C87F00"/>
    <w:rsid w:val="00CA548F"/>
    <w:rsid w:val="00CE3EBD"/>
    <w:rsid w:val="00D02086"/>
    <w:rsid w:val="00D0229B"/>
    <w:rsid w:val="00D06399"/>
    <w:rsid w:val="00D616DF"/>
    <w:rsid w:val="00DB3E92"/>
    <w:rsid w:val="00E30DF4"/>
    <w:rsid w:val="00E45FC6"/>
    <w:rsid w:val="00ED542F"/>
    <w:rsid w:val="00EE71FC"/>
    <w:rsid w:val="00F52781"/>
    <w:rsid w:val="00F626B4"/>
    <w:rsid w:val="00F81B45"/>
    <w:rsid w:val="00FC1876"/>
    <w:rsid w:val="00FD6DE6"/>
    <w:rsid w:val="00FE4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BB9F6"/>
  <w14:defaultImageDpi w14:val="32767"/>
  <w15:docId w15:val="{BBAC2198-9FAE-49AD-B0AE-FF2D9ACB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lang w:val="nl-BE"/>
    </w:rPr>
  </w:style>
  <w:style w:type="paragraph" w:styleId="Kop1">
    <w:name w:val="heading 1"/>
    <w:basedOn w:val="Standaard"/>
    <w:next w:val="Standaard"/>
    <w:link w:val="Kop1Char"/>
    <w:uiPriority w:val="9"/>
    <w:qFormat/>
    <w:rsid w:val="00EE71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211F8F"/>
    <w:pPr>
      <w:spacing w:before="100" w:beforeAutospacing="1" w:after="100" w:afterAutospacing="1"/>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211F8F"/>
    <w:pPr>
      <w:spacing w:before="100" w:beforeAutospacing="1" w:after="100" w:afterAutospacing="1"/>
      <w:outlineLvl w:val="3"/>
    </w:pPr>
    <w:rPr>
      <w:rFonts w:ascii="Times New Roman" w:eastAsia="Times New Roman" w:hAnsi="Times New Roman" w:cs="Times New Roman"/>
      <w:b/>
      <w:bCs/>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8B"/>
    <w:pPr>
      <w:tabs>
        <w:tab w:val="center" w:pos="4536"/>
        <w:tab w:val="right" w:pos="9072"/>
      </w:tabs>
    </w:pPr>
  </w:style>
  <w:style w:type="character" w:customStyle="1" w:styleId="KoptekstChar">
    <w:name w:val="Koptekst Char"/>
    <w:basedOn w:val="Standaardalinea-lettertype"/>
    <w:link w:val="Koptekst"/>
    <w:uiPriority w:val="99"/>
    <w:rsid w:val="0042758B"/>
  </w:style>
  <w:style w:type="paragraph" w:styleId="Voettekst">
    <w:name w:val="footer"/>
    <w:basedOn w:val="Standaard"/>
    <w:link w:val="VoettekstChar"/>
    <w:uiPriority w:val="99"/>
    <w:unhideWhenUsed/>
    <w:rsid w:val="0042758B"/>
    <w:pPr>
      <w:tabs>
        <w:tab w:val="center" w:pos="4536"/>
        <w:tab w:val="right" w:pos="9072"/>
      </w:tabs>
    </w:pPr>
  </w:style>
  <w:style w:type="character" w:customStyle="1" w:styleId="VoettekstChar">
    <w:name w:val="Voettekst Char"/>
    <w:basedOn w:val="Standaardalinea-lettertype"/>
    <w:link w:val="Voettekst"/>
    <w:uiPriority w:val="99"/>
    <w:rsid w:val="0042758B"/>
  </w:style>
  <w:style w:type="character" w:customStyle="1" w:styleId="apple-converted-space">
    <w:name w:val="apple-converted-space"/>
    <w:basedOn w:val="Standaardalinea-lettertype"/>
    <w:rsid w:val="00FE42F3"/>
  </w:style>
  <w:style w:type="character" w:styleId="Hyperlink">
    <w:name w:val="Hyperlink"/>
    <w:basedOn w:val="Standaardalinea-lettertype"/>
    <w:uiPriority w:val="99"/>
    <w:semiHidden/>
    <w:unhideWhenUsed/>
    <w:rsid w:val="00FE42F3"/>
    <w:rPr>
      <w:color w:val="0000FF"/>
      <w:u w:val="single"/>
    </w:rPr>
  </w:style>
  <w:style w:type="paragraph" w:styleId="Voetnoottekst">
    <w:name w:val="footnote text"/>
    <w:basedOn w:val="Standaard"/>
    <w:link w:val="VoetnoottekstChar"/>
    <w:uiPriority w:val="99"/>
    <w:unhideWhenUsed/>
    <w:rsid w:val="00D616DF"/>
  </w:style>
  <w:style w:type="character" w:customStyle="1" w:styleId="VoetnoottekstChar">
    <w:name w:val="Voetnoottekst Char"/>
    <w:basedOn w:val="Standaardalinea-lettertype"/>
    <w:link w:val="Voetnoottekst"/>
    <w:uiPriority w:val="99"/>
    <w:rsid w:val="00D616DF"/>
  </w:style>
  <w:style w:type="character" w:styleId="Voetnootmarkering">
    <w:name w:val="footnote reference"/>
    <w:basedOn w:val="Standaardalinea-lettertype"/>
    <w:uiPriority w:val="99"/>
    <w:unhideWhenUsed/>
    <w:rsid w:val="00D616DF"/>
    <w:rPr>
      <w:vertAlign w:val="superscript"/>
    </w:rPr>
  </w:style>
  <w:style w:type="paragraph" w:customStyle="1" w:styleId="p1">
    <w:name w:val="p1"/>
    <w:basedOn w:val="Standaard"/>
    <w:rsid w:val="00D616DF"/>
    <w:rPr>
      <w:rFonts w:ascii="Helvetica" w:hAnsi="Helvetica" w:cs="Times New Roman"/>
      <w:sz w:val="15"/>
      <w:szCs w:val="15"/>
      <w:lang w:eastAsia="nl-NL"/>
    </w:rPr>
  </w:style>
  <w:style w:type="paragraph" w:customStyle="1" w:styleId="p2">
    <w:name w:val="p2"/>
    <w:basedOn w:val="Standaard"/>
    <w:rsid w:val="00881C10"/>
    <w:rPr>
      <w:rFonts w:ascii="Helvetica" w:hAnsi="Helvetica" w:cs="Times New Roman"/>
      <w:sz w:val="15"/>
      <w:szCs w:val="15"/>
      <w:lang w:eastAsia="nl-NL"/>
    </w:rPr>
  </w:style>
  <w:style w:type="character" w:styleId="Paginanummer">
    <w:name w:val="page number"/>
    <w:basedOn w:val="Standaardalinea-lettertype"/>
    <w:uiPriority w:val="99"/>
    <w:semiHidden/>
    <w:unhideWhenUsed/>
    <w:rsid w:val="001E7D69"/>
  </w:style>
  <w:style w:type="paragraph" w:styleId="Geenafstand">
    <w:name w:val="No Spacing"/>
    <w:aliases w:val="Gewone tekst"/>
    <w:uiPriority w:val="1"/>
    <w:qFormat/>
    <w:rsid w:val="00B358B9"/>
    <w:pPr>
      <w:spacing w:line="280" w:lineRule="exact"/>
    </w:pPr>
    <w:rPr>
      <w:rFonts w:ascii="Century Gothic" w:hAnsi="Century Gothic"/>
      <w:color w:val="474D44"/>
      <w:sz w:val="21"/>
    </w:rPr>
  </w:style>
  <w:style w:type="character" w:customStyle="1" w:styleId="Kop1Char">
    <w:name w:val="Kop 1 Char"/>
    <w:basedOn w:val="Standaardalinea-lettertype"/>
    <w:link w:val="Kop1"/>
    <w:uiPriority w:val="9"/>
    <w:rsid w:val="00EE71FC"/>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autoRedefine/>
    <w:uiPriority w:val="10"/>
    <w:qFormat/>
    <w:rsid w:val="00840AC4"/>
    <w:pPr>
      <w:pBdr>
        <w:bottom w:val="single" w:sz="4" w:space="1" w:color="F59C00"/>
      </w:pBdr>
      <w:contextualSpacing/>
    </w:pPr>
    <w:rPr>
      <w:rFonts w:ascii="Century Gothic" w:eastAsiaTheme="majorEastAsia" w:hAnsi="Century Gothic" w:cstheme="majorBidi"/>
      <w:b/>
      <w:color w:val="FFC000"/>
      <w:spacing w:val="-10"/>
      <w:kern w:val="28"/>
      <w:sz w:val="32"/>
      <w:szCs w:val="28"/>
      <w:u w:color="EE9F2D"/>
    </w:rPr>
  </w:style>
  <w:style w:type="character" w:customStyle="1" w:styleId="TitelChar">
    <w:name w:val="Titel Char"/>
    <w:basedOn w:val="Standaardalinea-lettertype"/>
    <w:link w:val="Titel"/>
    <w:uiPriority w:val="10"/>
    <w:rsid w:val="00840AC4"/>
    <w:rPr>
      <w:rFonts w:ascii="Century Gothic" w:eastAsiaTheme="majorEastAsia" w:hAnsi="Century Gothic" w:cstheme="majorBidi"/>
      <w:b/>
      <w:color w:val="FFC000"/>
      <w:spacing w:val="-10"/>
      <w:kern w:val="28"/>
      <w:sz w:val="32"/>
      <w:szCs w:val="28"/>
      <w:u w:color="EE9F2D"/>
      <w:lang w:val="nl-BE"/>
    </w:rPr>
  </w:style>
  <w:style w:type="paragraph" w:styleId="Ballontekst">
    <w:name w:val="Balloon Text"/>
    <w:basedOn w:val="Standaard"/>
    <w:link w:val="BallontekstChar"/>
    <w:uiPriority w:val="99"/>
    <w:semiHidden/>
    <w:unhideWhenUsed/>
    <w:rsid w:val="00C87F0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87F00"/>
    <w:rPr>
      <w:rFonts w:ascii="Lucida Grande" w:hAnsi="Lucida Grande" w:cs="Lucida Grande"/>
      <w:sz w:val="18"/>
      <w:szCs w:val="18"/>
    </w:rPr>
  </w:style>
  <w:style w:type="paragraph" w:styleId="Normaalweb">
    <w:name w:val="Normal (Web)"/>
    <w:basedOn w:val="Standaard"/>
    <w:uiPriority w:val="99"/>
    <w:semiHidden/>
    <w:unhideWhenUsed/>
    <w:rsid w:val="0057523E"/>
    <w:pPr>
      <w:spacing w:before="100" w:beforeAutospacing="1" w:after="100" w:afterAutospacing="1"/>
    </w:pPr>
    <w:rPr>
      <w:rFonts w:ascii="Times" w:hAnsi="Times" w:cs="Times New Roman"/>
      <w:sz w:val="20"/>
      <w:szCs w:val="20"/>
      <w:lang w:val="en-GB"/>
    </w:rPr>
  </w:style>
  <w:style w:type="paragraph" w:styleId="Ondertitel">
    <w:name w:val="Subtitle"/>
    <w:basedOn w:val="Standaard"/>
    <w:next w:val="Standaard"/>
    <w:link w:val="OndertitelChar"/>
    <w:uiPriority w:val="11"/>
    <w:rsid w:val="00B358B9"/>
    <w:pPr>
      <w:numPr>
        <w:ilvl w:val="1"/>
      </w:numPr>
    </w:pPr>
    <w:rPr>
      <w:rFonts w:asciiTheme="majorHAnsi" w:eastAsiaTheme="majorEastAsia" w:hAnsiTheme="majorHAnsi" w:cstheme="majorBidi"/>
      <w:i/>
      <w:iCs/>
      <w:color w:val="4472C4" w:themeColor="accent1"/>
      <w:spacing w:val="15"/>
    </w:rPr>
  </w:style>
  <w:style w:type="character" w:customStyle="1" w:styleId="OndertitelChar">
    <w:name w:val="Ondertitel Char"/>
    <w:basedOn w:val="Standaardalinea-lettertype"/>
    <w:link w:val="Ondertitel"/>
    <w:uiPriority w:val="11"/>
    <w:rsid w:val="00B358B9"/>
    <w:rPr>
      <w:rFonts w:asciiTheme="majorHAnsi" w:eastAsiaTheme="majorEastAsia" w:hAnsiTheme="majorHAnsi" w:cstheme="majorBidi"/>
      <w:i/>
      <w:iCs/>
      <w:color w:val="4472C4" w:themeColor="accent1"/>
      <w:spacing w:val="15"/>
    </w:rPr>
  </w:style>
  <w:style w:type="paragraph" w:styleId="Lijstalinea">
    <w:name w:val="List Paragraph"/>
    <w:basedOn w:val="Standaard"/>
    <w:uiPriority w:val="34"/>
    <w:qFormat/>
    <w:rsid w:val="00B358B9"/>
    <w:pPr>
      <w:ind w:left="720"/>
      <w:contextualSpacing/>
    </w:pPr>
  </w:style>
  <w:style w:type="character" w:customStyle="1" w:styleId="Kop3Char">
    <w:name w:val="Kop 3 Char"/>
    <w:basedOn w:val="Standaardalinea-lettertype"/>
    <w:link w:val="Kop3"/>
    <w:uiPriority w:val="9"/>
    <w:rsid w:val="00211F8F"/>
    <w:rPr>
      <w:rFonts w:ascii="Times New Roman" w:eastAsia="Times New Roman" w:hAnsi="Times New Roman" w:cs="Times New Roman"/>
      <w:b/>
      <w:bCs/>
      <w:sz w:val="27"/>
      <w:szCs w:val="27"/>
      <w:lang w:val="nl-BE" w:eastAsia="nl-BE"/>
    </w:rPr>
  </w:style>
  <w:style w:type="character" w:customStyle="1" w:styleId="Kop4Char">
    <w:name w:val="Kop 4 Char"/>
    <w:basedOn w:val="Standaardalinea-lettertype"/>
    <w:link w:val="Kop4"/>
    <w:uiPriority w:val="9"/>
    <w:rsid w:val="00211F8F"/>
    <w:rPr>
      <w:rFonts w:ascii="Times New Roman" w:eastAsia="Times New Roman" w:hAnsi="Times New Roman" w:cs="Times New Roman"/>
      <w:b/>
      <w:bCs/>
      <w:lang w:val="nl-BE" w:eastAsia="nl-BE"/>
    </w:rPr>
  </w:style>
  <w:style w:type="character" w:styleId="Zwaar">
    <w:name w:val="Strong"/>
    <w:basedOn w:val="Standaardalinea-lettertype"/>
    <w:uiPriority w:val="22"/>
    <w:qFormat/>
    <w:rsid w:val="00211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565">
      <w:bodyDiv w:val="1"/>
      <w:marLeft w:val="0"/>
      <w:marRight w:val="0"/>
      <w:marTop w:val="0"/>
      <w:marBottom w:val="0"/>
      <w:divBdr>
        <w:top w:val="none" w:sz="0" w:space="0" w:color="auto"/>
        <w:left w:val="none" w:sz="0" w:space="0" w:color="auto"/>
        <w:bottom w:val="none" w:sz="0" w:space="0" w:color="auto"/>
        <w:right w:val="none" w:sz="0" w:space="0" w:color="auto"/>
      </w:divBdr>
    </w:div>
    <w:div w:id="430205691">
      <w:bodyDiv w:val="1"/>
      <w:marLeft w:val="0"/>
      <w:marRight w:val="0"/>
      <w:marTop w:val="0"/>
      <w:marBottom w:val="0"/>
      <w:divBdr>
        <w:top w:val="none" w:sz="0" w:space="0" w:color="auto"/>
        <w:left w:val="none" w:sz="0" w:space="0" w:color="auto"/>
        <w:bottom w:val="none" w:sz="0" w:space="0" w:color="auto"/>
        <w:right w:val="none" w:sz="0" w:space="0" w:color="auto"/>
      </w:divBdr>
    </w:div>
    <w:div w:id="440491854">
      <w:bodyDiv w:val="1"/>
      <w:marLeft w:val="0"/>
      <w:marRight w:val="0"/>
      <w:marTop w:val="0"/>
      <w:marBottom w:val="0"/>
      <w:divBdr>
        <w:top w:val="none" w:sz="0" w:space="0" w:color="auto"/>
        <w:left w:val="none" w:sz="0" w:space="0" w:color="auto"/>
        <w:bottom w:val="none" w:sz="0" w:space="0" w:color="auto"/>
        <w:right w:val="none" w:sz="0" w:space="0" w:color="auto"/>
      </w:divBdr>
    </w:div>
    <w:div w:id="945380641">
      <w:bodyDiv w:val="1"/>
      <w:marLeft w:val="0"/>
      <w:marRight w:val="0"/>
      <w:marTop w:val="0"/>
      <w:marBottom w:val="0"/>
      <w:divBdr>
        <w:top w:val="none" w:sz="0" w:space="0" w:color="auto"/>
        <w:left w:val="none" w:sz="0" w:space="0" w:color="auto"/>
        <w:bottom w:val="none" w:sz="0" w:space="0" w:color="auto"/>
        <w:right w:val="none" w:sz="0" w:space="0" w:color="auto"/>
      </w:divBdr>
    </w:div>
    <w:div w:id="1372724237">
      <w:bodyDiv w:val="1"/>
      <w:marLeft w:val="0"/>
      <w:marRight w:val="0"/>
      <w:marTop w:val="0"/>
      <w:marBottom w:val="0"/>
      <w:divBdr>
        <w:top w:val="none" w:sz="0" w:space="0" w:color="auto"/>
        <w:left w:val="none" w:sz="0" w:space="0" w:color="auto"/>
        <w:bottom w:val="none" w:sz="0" w:space="0" w:color="auto"/>
        <w:right w:val="none" w:sz="0" w:space="0" w:color="auto"/>
      </w:divBdr>
      <w:divsChild>
        <w:div w:id="1581207952">
          <w:marLeft w:val="0"/>
          <w:marRight w:val="0"/>
          <w:marTop w:val="0"/>
          <w:marBottom w:val="0"/>
          <w:divBdr>
            <w:top w:val="none" w:sz="0" w:space="0" w:color="auto"/>
            <w:left w:val="none" w:sz="0" w:space="0" w:color="auto"/>
            <w:bottom w:val="single" w:sz="6" w:space="0" w:color="C9CBCE"/>
            <w:right w:val="none" w:sz="0" w:space="0" w:color="auto"/>
          </w:divBdr>
          <w:divsChild>
            <w:div w:id="1083526339">
              <w:marLeft w:val="0"/>
              <w:marRight w:val="0"/>
              <w:marTop w:val="0"/>
              <w:marBottom w:val="0"/>
              <w:divBdr>
                <w:top w:val="none" w:sz="0" w:space="0" w:color="auto"/>
                <w:left w:val="none" w:sz="0" w:space="0" w:color="auto"/>
                <w:bottom w:val="none" w:sz="0" w:space="0" w:color="auto"/>
                <w:right w:val="none" w:sz="0" w:space="0" w:color="auto"/>
              </w:divBdr>
            </w:div>
            <w:div w:id="1099377105">
              <w:marLeft w:val="0"/>
              <w:marRight w:val="0"/>
              <w:marTop w:val="0"/>
              <w:marBottom w:val="0"/>
              <w:divBdr>
                <w:top w:val="none" w:sz="0" w:space="0" w:color="auto"/>
                <w:left w:val="none" w:sz="0" w:space="0" w:color="auto"/>
                <w:bottom w:val="none" w:sz="0" w:space="0" w:color="auto"/>
                <w:right w:val="none" w:sz="0" w:space="0" w:color="auto"/>
              </w:divBdr>
              <w:divsChild>
                <w:div w:id="11541838">
                  <w:marLeft w:val="0"/>
                  <w:marRight w:val="0"/>
                  <w:marTop w:val="0"/>
                  <w:marBottom w:val="0"/>
                  <w:divBdr>
                    <w:top w:val="none" w:sz="0" w:space="0" w:color="auto"/>
                    <w:left w:val="none" w:sz="0" w:space="0" w:color="auto"/>
                    <w:bottom w:val="none" w:sz="0" w:space="0" w:color="auto"/>
                    <w:right w:val="none" w:sz="0" w:space="0" w:color="auto"/>
                  </w:divBdr>
                </w:div>
                <w:div w:id="1360466700">
                  <w:marLeft w:val="0"/>
                  <w:marRight w:val="0"/>
                  <w:marTop w:val="0"/>
                  <w:marBottom w:val="0"/>
                  <w:divBdr>
                    <w:top w:val="none" w:sz="0" w:space="0" w:color="auto"/>
                    <w:left w:val="none" w:sz="0" w:space="0" w:color="auto"/>
                    <w:bottom w:val="none" w:sz="0" w:space="0" w:color="auto"/>
                    <w:right w:val="none" w:sz="0" w:space="0" w:color="auto"/>
                  </w:divBdr>
                </w:div>
              </w:divsChild>
            </w:div>
            <w:div w:id="1120103941">
              <w:marLeft w:val="0"/>
              <w:marRight w:val="0"/>
              <w:marTop w:val="0"/>
              <w:marBottom w:val="0"/>
              <w:divBdr>
                <w:top w:val="none" w:sz="0" w:space="0" w:color="auto"/>
                <w:left w:val="none" w:sz="0" w:space="0" w:color="auto"/>
                <w:bottom w:val="none" w:sz="0" w:space="0" w:color="auto"/>
                <w:right w:val="none" w:sz="0" w:space="0" w:color="auto"/>
              </w:divBdr>
              <w:divsChild>
                <w:div w:id="1887831546">
                  <w:marLeft w:val="0"/>
                  <w:marRight w:val="0"/>
                  <w:marTop w:val="0"/>
                  <w:marBottom w:val="0"/>
                  <w:divBdr>
                    <w:top w:val="none" w:sz="0" w:space="0" w:color="auto"/>
                    <w:left w:val="none" w:sz="0" w:space="0" w:color="auto"/>
                    <w:bottom w:val="none" w:sz="0" w:space="0" w:color="auto"/>
                    <w:right w:val="none" w:sz="0" w:space="0" w:color="auto"/>
                  </w:divBdr>
                  <w:divsChild>
                    <w:div w:id="821970231">
                      <w:marLeft w:val="0"/>
                      <w:marRight w:val="0"/>
                      <w:marTop w:val="0"/>
                      <w:marBottom w:val="0"/>
                      <w:divBdr>
                        <w:top w:val="none" w:sz="0" w:space="0" w:color="auto"/>
                        <w:left w:val="none" w:sz="0" w:space="0" w:color="auto"/>
                        <w:bottom w:val="none" w:sz="0" w:space="0" w:color="auto"/>
                        <w:right w:val="none" w:sz="0" w:space="0" w:color="auto"/>
                      </w:divBdr>
                      <w:divsChild>
                        <w:div w:id="14450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4978">
          <w:marLeft w:val="0"/>
          <w:marRight w:val="0"/>
          <w:marTop w:val="0"/>
          <w:marBottom w:val="0"/>
          <w:divBdr>
            <w:top w:val="none" w:sz="0" w:space="0" w:color="auto"/>
            <w:left w:val="none" w:sz="0" w:space="0" w:color="auto"/>
            <w:bottom w:val="none" w:sz="0" w:space="0" w:color="auto"/>
            <w:right w:val="none" w:sz="0" w:space="0" w:color="auto"/>
          </w:divBdr>
          <w:divsChild>
            <w:div w:id="968125353">
              <w:marLeft w:val="0"/>
              <w:marRight w:val="0"/>
              <w:marTop w:val="0"/>
              <w:marBottom w:val="0"/>
              <w:divBdr>
                <w:top w:val="none" w:sz="0" w:space="0" w:color="auto"/>
                <w:left w:val="none" w:sz="0" w:space="0" w:color="auto"/>
                <w:bottom w:val="none" w:sz="0" w:space="0" w:color="auto"/>
                <w:right w:val="none" w:sz="0" w:space="0" w:color="auto"/>
              </w:divBdr>
              <w:divsChild>
                <w:div w:id="1632855436">
                  <w:marLeft w:val="0"/>
                  <w:marRight w:val="0"/>
                  <w:marTop w:val="0"/>
                  <w:marBottom w:val="0"/>
                  <w:divBdr>
                    <w:top w:val="none" w:sz="0" w:space="0" w:color="auto"/>
                    <w:left w:val="none" w:sz="0" w:space="0" w:color="auto"/>
                    <w:bottom w:val="none" w:sz="0" w:space="0" w:color="auto"/>
                    <w:right w:val="none" w:sz="0" w:space="0" w:color="auto"/>
                  </w:divBdr>
                  <w:divsChild>
                    <w:div w:id="668484695">
                      <w:marLeft w:val="0"/>
                      <w:marRight w:val="0"/>
                      <w:marTop w:val="0"/>
                      <w:marBottom w:val="0"/>
                      <w:divBdr>
                        <w:top w:val="none" w:sz="0" w:space="0" w:color="auto"/>
                        <w:left w:val="none" w:sz="0" w:space="0" w:color="auto"/>
                        <w:bottom w:val="none" w:sz="0" w:space="0" w:color="auto"/>
                        <w:right w:val="none" w:sz="0" w:space="0" w:color="auto"/>
                      </w:divBdr>
                    </w:div>
                  </w:divsChild>
                </w:div>
                <w:div w:id="63378568">
                  <w:marLeft w:val="0"/>
                  <w:marRight w:val="0"/>
                  <w:marTop w:val="0"/>
                  <w:marBottom w:val="0"/>
                  <w:divBdr>
                    <w:top w:val="none" w:sz="0" w:space="0" w:color="auto"/>
                    <w:left w:val="none" w:sz="0" w:space="0" w:color="auto"/>
                    <w:bottom w:val="none" w:sz="0" w:space="0" w:color="auto"/>
                    <w:right w:val="none" w:sz="0" w:space="0" w:color="auto"/>
                  </w:divBdr>
                  <w:divsChild>
                    <w:div w:id="1619605027">
                      <w:marLeft w:val="0"/>
                      <w:marRight w:val="0"/>
                      <w:marTop w:val="0"/>
                      <w:marBottom w:val="0"/>
                      <w:divBdr>
                        <w:top w:val="none" w:sz="0" w:space="0" w:color="auto"/>
                        <w:left w:val="none" w:sz="0" w:space="0" w:color="auto"/>
                        <w:bottom w:val="none" w:sz="0" w:space="0" w:color="auto"/>
                        <w:right w:val="none" w:sz="0" w:space="0" w:color="auto"/>
                      </w:divBdr>
                      <w:divsChild>
                        <w:div w:id="1286236096">
                          <w:marLeft w:val="0"/>
                          <w:marRight w:val="0"/>
                          <w:marTop w:val="0"/>
                          <w:marBottom w:val="0"/>
                          <w:divBdr>
                            <w:top w:val="none" w:sz="0" w:space="0" w:color="auto"/>
                            <w:left w:val="none" w:sz="0" w:space="0" w:color="auto"/>
                            <w:bottom w:val="none" w:sz="0" w:space="0" w:color="auto"/>
                            <w:right w:val="none" w:sz="0" w:space="0" w:color="auto"/>
                          </w:divBdr>
                          <w:divsChild>
                            <w:div w:id="1468937412">
                              <w:marLeft w:val="0"/>
                              <w:marRight w:val="0"/>
                              <w:marTop w:val="0"/>
                              <w:marBottom w:val="0"/>
                              <w:divBdr>
                                <w:top w:val="none" w:sz="0" w:space="0" w:color="auto"/>
                                <w:left w:val="none" w:sz="0" w:space="0" w:color="auto"/>
                                <w:bottom w:val="none" w:sz="0" w:space="0" w:color="auto"/>
                                <w:right w:val="none" w:sz="0" w:space="0" w:color="auto"/>
                              </w:divBdr>
                            </w:div>
                          </w:divsChild>
                        </w:div>
                        <w:div w:id="600915020">
                          <w:marLeft w:val="0"/>
                          <w:marRight w:val="0"/>
                          <w:marTop w:val="0"/>
                          <w:marBottom w:val="0"/>
                          <w:divBdr>
                            <w:top w:val="none" w:sz="0" w:space="0" w:color="auto"/>
                            <w:left w:val="none" w:sz="0" w:space="0" w:color="auto"/>
                            <w:bottom w:val="none" w:sz="0" w:space="0" w:color="auto"/>
                            <w:right w:val="none" w:sz="0" w:space="0" w:color="auto"/>
                          </w:divBdr>
                          <w:divsChild>
                            <w:div w:id="1222062024">
                              <w:marLeft w:val="0"/>
                              <w:marRight w:val="0"/>
                              <w:marTop w:val="0"/>
                              <w:marBottom w:val="0"/>
                              <w:divBdr>
                                <w:top w:val="none" w:sz="0" w:space="0" w:color="auto"/>
                                <w:left w:val="none" w:sz="0" w:space="0" w:color="auto"/>
                                <w:bottom w:val="none" w:sz="0" w:space="0" w:color="auto"/>
                                <w:right w:val="none" w:sz="0" w:space="0" w:color="auto"/>
                              </w:divBdr>
                            </w:div>
                          </w:divsChild>
                        </w:div>
                        <w:div w:id="11754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27814">
      <w:bodyDiv w:val="1"/>
      <w:marLeft w:val="0"/>
      <w:marRight w:val="0"/>
      <w:marTop w:val="0"/>
      <w:marBottom w:val="0"/>
      <w:divBdr>
        <w:top w:val="none" w:sz="0" w:space="0" w:color="auto"/>
        <w:left w:val="none" w:sz="0" w:space="0" w:color="auto"/>
        <w:bottom w:val="none" w:sz="0" w:space="0" w:color="auto"/>
        <w:right w:val="none" w:sz="0" w:space="0" w:color="auto"/>
      </w:divBdr>
    </w:div>
    <w:div w:id="1954631109">
      <w:bodyDiv w:val="1"/>
      <w:marLeft w:val="0"/>
      <w:marRight w:val="0"/>
      <w:marTop w:val="0"/>
      <w:marBottom w:val="0"/>
      <w:divBdr>
        <w:top w:val="none" w:sz="0" w:space="0" w:color="auto"/>
        <w:left w:val="none" w:sz="0" w:space="0" w:color="auto"/>
        <w:bottom w:val="none" w:sz="0" w:space="0" w:color="auto"/>
        <w:right w:val="none" w:sz="0" w:space="0" w:color="auto"/>
      </w:divBdr>
    </w:div>
    <w:div w:id="1958759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ersoneelsdienst@eyckerheyde.be"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jn.vandenbroeck\Documents\Aangepaste%20Office-sjablonen\Briefpapier%20Verslag_SJABLOO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387CE1-7123-4718-892C-1707812D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Verslag_SJABLOON</Template>
  <TotalTime>3</TotalTime>
  <Pages>3</Pages>
  <Words>688</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Van den Broeck</dc:creator>
  <cp:keywords/>
  <dc:description/>
  <cp:lastModifiedBy>Katrijn Van den Broeck</cp:lastModifiedBy>
  <cp:revision>1</cp:revision>
  <dcterms:created xsi:type="dcterms:W3CDTF">2024-03-06T09:03:00Z</dcterms:created>
  <dcterms:modified xsi:type="dcterms:W3CDTF">2024-03-06T09:06:00Z</dcterms:modified>
  <cp:contentStatus/>
</cp:coreProperties>
</file>